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87" w:rsidRDefault="00B63D3B" w:rsidP="00C345FB">
      <w:r>
        <w:t xml:space="preserve">Programma Wetenschapsavond Urologie </w:t>
      </w:r>
      <w:r w:rsidR="00D22464">
        <w:t xml:space="preserve">maandag 5 november </w:t>
      </w:r>
      <w:r w:rsidR="00632738">
        <w:t>2018</w:t>
      </w:r>
    </w:p>
    <w:p w:rsidR="00B63D3B" w:rsidRDefault="00B63D3B" w:rsidP="00C345FB"/>
    <w:p w:rsidR="00B63D3B" w:rsidRDefault="00B63D3B" w:rsidP="00C345FB">
      <w:bookmarkStart w:id="0" w:name="_GoBack"/>
      <w:bookmarkEnd w:id="0"/>
      <w:r>
        <w:t xml:space="preserve">Locatie: </w:t>
      </w:r>
      <w:r>
        <w:tab/>
        <w:t>Lumen Zwolle</w:t>
      </w:r>
    </w:p>
    <w:p w:rsidR="00B63D3B" w:rsidRDefault="00B63D3B" w:rsidP="00C345FB">
      <w:r>
        <w:t xml:space="preserve">Tijd: </w:t>
      </w:r>
      <w:r>
        <w:tab/>
      </w:r>
      <w:r>
        <w:tab/>
        <w:t>Inloop vanaf 17.30 uur aanvang 18.00 uur</w:t>
      </w:r>
    </w:p>
    <w:p w:rsidR="00B63D3B" w:rsidRDefault="00980D05" w:rsidP="00C345FB">
      <w:r>
        <w:t>Accreditatie</w:t>
      </w:r>
      <w:proofErr w:type="gramStart"/>
      <w:r>
        <w:t>:</w:t>
      </w:r>
      <w:r>
        <w:tab/>
      </w:r>
      <w:proofErr w:type="gramEnd"/>
    </w:p>
    <w:p w:rsidR="00B63D3B" w:rsidRDefault="00B63D3B" w:rsidP="00B63D3B"/>
    <w:p w:rsidR="00B63D3B" w:rsidRDefault="00B63D3B" w:rsidP="00B63D3B">
      <w:r w:rsidRPr="0075712F">
        <w:rPr>
          <w:b/>
        </w:rPr>
        <w:t xml:space="preserve">Opening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9D6D81">
        <w:tab/>
      </w:r>
      <w:r w:rsidR="008F422E">
        <w:tab/>
      </w:r>
      <w:r>
        <w:t>Martijn Steffens</w:t>
      </w:r>
      <w:r w:rsidR="003F6572">
        <w:t xml:space="preserve"> </w:t>
      </w:r>
      <w:r w:rsidR="00EF7119">
        <w:t xml:space="preserve">uroloog </w:t>
      </w:r>
      <w:r w:rsidR="003F6572">
        <w:t>Voorzitter</w:t>
      </w:r>
    </w:p>
    <w:p w:rsidR="00991CDB" w:rsidRDefault="00991CDB" w:rsidP="00B63D3B"/>
    <w:p w:rsidR="00D87983" w:rsidRDefault="00BD58D5" w:rsidP="00B63D3B">
      <w:pPr>
        <w:rPr>
          <w:i/>
        </w:rPr>
      </w:pPr>
      <w:r>
        <w:t>18.00 – 19.00</w:t>
      </w:r>
      <w:r w:rsidR="00FB4E4D" w:rsidRPr="00FB4E4D">
        <w:t xml:space="preserve"> uur</w:t>
      </w:r>
      <w:r w:rsidR="00FB4E4D">
        <w:rPr>
          <w:i/>
        </w:rPr>
        <w:t xml:space="preserve"> </w:t>
      </w:r>
      <w:r>
        <w:t>Diner</w:t>
      </w:r>
    </w:p>
    <w:p w:rsidR="00A62FFF" w:rsidRDefault="00A62FFF" w:rsidP="00B63D3B">
      <w:pPr>
        <w:rPr>
          <w:i/>
        </w:rPr>
      </w:pPr>
    </w:p>
    <w:p w:rsidR="00BD58D5" w:rsidRPr="00E63173" w:rsidRDefault="00BD58D5" w:rsidP="00BD58D5">
      <w:r w:rsidRPr="00E63173">
        <w:t>Presentaties</w:t>
      </w:r>
      <w:r>
        <w:t xml:space="preserve"> </w:t>
      </w:r>
    </w:p>
    <w:p w:rsidR="00BD58D5" w:rsidRPr="002565E5" w:rsidRDefault="00BD58D5" w:rsidP="00B63D3B">
      <w:pPr>
        <w:rPr>
          <w:i/>
        </w:rPr>
      </w:pPr>
    </w:p>
    <w:p w:rsidR="00D87983" w:rsidRPr="00B97375" w:rsidRDefault="00BD58D5" w:rsidP="009924C2">
      <w:pPr>
        <w:ind w:left="5760" w:hanging="5760"/>
      </w:pPr>
      <w:r>
        <w:t>19.00 – 19.15</w:t>
      </w:r>
      <w:r w:rsidR="002565E5">
        <w:t xml:space="preserve"> uur </w:t>
      </w:r>
      <w:r w:rsidR="00D87983">
        <w:t>OAB studie</w:t>
      </w:r>
      <w:r w:rsidR="009924C2">
        <w:tab/>
      </w:r>
      <w:r w:rsidR="002565E5" w:rsidRPr="00B524B7">
        <w:t>Lianne Hollegien</w:t>
      </w:r>
      <w:r w:rsidR="009924C2">
        <w:t xml:space="preserve"> </w:t>
      </w:r>
      <w:proofErr w:type="spellStart"/>
      <w:r w:rsidR="009924C2">
        <w:t>verpl.k</w:t>
      </w:r>
      <w:proofErr w:type="spellEnd"/>
      <w:r w:rsidR="009924C2">
        <w:t xml:space="preserve">. </w:t>
      </w:r>
      <w:proofErr w:type="gramStart"/>
      <w:r w:rsidR="009924C2">
        <w:t xml:space="preserve">specialist </w:t>
      </w:r>
      <w:r w:rsidR="002565E5">
        <w:t>,</w:t>
      </w:r>
      <w:proofErr w:type="gramEnd"/>
      <w:r w:rsidR="002565E5">
        <w:t xml:space="preserve"> Rogier Elburg</w:t>
      </w:r>
      <w:r w:rsidR="00D87983">
        <w:tab/>
      </w:r>
      <w:r w:rsidR="009924C2">
        <w:t xml:space="preserve">student geneeskunde </w:t>
      </w:r>
      <w:r w:rsidR="00D87983">
        <w:tab/>
      </w:r>
      <w:r w:rsidR="00D87983">
        <w:tab/>
      </w:r>
      <w:r w:rsidR="00D87983">
        <w:tab/>
      </w:r>
      <w:r w:rsidR="002565E5">
        <w:tab/>
      </w:r>
      <w:r w:rsidR="002565E5">
        <w:tab/>
      </w:r>
      <w:r w:rsidR="00D87983">
        <w:tab/>
      </w:r>
      <w:r w:rsidR="00157EF5">
        <w:t xml:space="preserve"> </w:t>
      </w:r>
    </w:p>
    <w:p w:rsidR="00ED5CB8" w:rsidRDefault="00BD58D5" w:rsidP="00B63D3B">
      <w:r>
        <w:t>19.15 – 19.30</w:t>
      </w:r>
      <w:r w:rsidR="002565E5">
        <w:t xml:space="preserve"> uur </w:t>
      </w:r>
      <w:proofErr w:type="spellStart"/>
      <w:r w:rsidR="00ED5CB8" w:rsidRPr="00ED5CB8">
        <w:t>PCombi</w:t>
      </w:r>
      <w:proofErr w:type="spellEnd"/>
      <w:r w:rsidR="00DC33E0">
        <w:t xml:space="preserve"> </w:t>
      </w:r>
      <w:r w:rsidR="002565E5">
        <w:tab/>
      </w:r>
      <w:r w:rsidR="002565E5">
        <w:tab/>
      </w:r>
      <w:r w:rsidR="002565E5">
        <w:tab/>
      </w:r>
      <w:r w:rsidR="002565E5">
        <w:tab/>
      </w:r>
      <w:r w:rsidR="002565E5">
        <w:tab/>
      </w:r>
      <w:r w:rsidR="00ED5CB8">
        <w:t>Tjard de Haan</w:t>
      </w:r>
      <w:r w:rsidR="009924C2">
        <w:t xml:space="preserve"> uroloog</w:t>
      </w:r>
    </w:p>
    <w:p w:rsidR="002565E5" w:rsidRDefault="002565E5" w:rsidP="00B63D3B"/>
    <w:p w:rsidR="001E79A0" w:rsidRDefault="002565E5" w:rsidP="00BD58D5">
      <w:r>
        <w:t xml:space="preserve">19.30 – 20.00 uur </w:t>
      </w:r>
      <w:r w:rsidR="00632738">
        <w:t>PUIK</w:t>
      </w:r>
      <w:r w:rsidR="001E79A0">
        <w:tab/>
      </w:r>
      <w:r w:rsidR="001E79A0">
        <w:tab/>
      </w:r>
      <w:r w:rsidR="001E79A0">
        <w:tab/>
      </w:r>
      <w:r w:rsidR="001E79A0">
        <w:tab/>
      </w:r>
      <w:r w:rsidR="008F422E">
        <w:tab/>
      </w:r>
      <w:r>
        <w:tab/>
      </w:r>
      <w:r w:rsidR="00632738">
        <w:t>Ma</w:t>
      </w:r>
      <w:r w:rsidR="00922244">
        <w:t xml:space="preserve">rleen </w:t>
      </w:r>
      <w:r w:rsidR="00632738">
        <w:t>Linde</w:t>
      </w:r>
      <w:r w:rsidR="001E79A0">
        <w:t xml:space="preserve"> </w:t>
      </w:r>
      <w:r w:rsidR="009924C2">
        <w:t>ANIOS promovendus</w:t>
      </w:r>
    </w:p>
    <w:p w:rsidR="002565E5" w:rsidRDefault="002565E5" w:rsidP="00157EF5">
      <w:pPr>
        <w:ind w:left="720" w:hanging="720"/>
      </w:pPr>
    </w:p>
    <w:p w:rsidR="00632738" w:rsidRDefault="002565E5" w:rsidP="001E79A0">
      <w:r>
        <w:t xml:space="preserve">20.00 – 20.30 uur Recidiverende </w:t>
      </w:r>
      <w:proofErr w:type="spellStart"/>
      <w:r>
        <w:t>UWI’s</w:t>
      </w:r>
      <w:proofErr w:type="spellEnd"/>
      <w:r>
        <w:tab/>
      </w:r>
      <w:r>
        <w:tab/>
      </w:r>
      <w:r>
        <w:tab/>
      </w:r>
      <w:r>
        <w:tab/>
      </w:r>
      <w:r w:rsidR="00632738">
        <w:t>Jop Pat</w:t>
      </w:r>
      <w:r w:rsidR="009924C2">
        <w:t xml:space="preserve"> semi arts </w:t>
      </w:r>
    </w:p>
    <w:p w:rsidR="002565E5" w:rsidRDefault="002565E5" w:rsidP="001E79A0"/>
    <w:p w:rsidR="00991CDB" w:rsidRDefault="007E6A79" w:rsidP="001E79A0">
      <w:r>
        <w:t xml:space="preserve">20.30 – 20.45 uur </w:t>
      </w:r>
      <w:proofErr w:type="spellStart"/>
      <w:r w:rsidR="003F6572">
        <w:t>Hexvix</w:t>
      </w:r>
      <w:proofErr w:type="spellEnd"/>
      <w:r w:rsidR="003F6572">
        <w:tab/>
      </w:r>
      <w:r>
        <w:tab/>
      </w:r>
      <w:r>
        <w:tab/>
      </w:r>
      <w:r>
        <w:tab/>
      </w:r>
      <w:r>
        <w:tab/>
      </w:r>
      <w:r w:rsidR="00991CDB">
        <w:t>Sebastiaan Hoogeveen</w:t>
      </w:r>
      <w:r w:rsidR="009924C2">
        <w:t xml:space="preserve"> ANIOS </w:t>
      </w:r>
    </w:p>
    <w:p w:rsidR="007E6A79" w:rsidRDefault="007E6A79" w:rsidP="001E79A0"/>
    <w:p w:rsidR="008460A7" w:rsidRDefault="00991CDB" w:rsidP="00B63D3B">
      <w:pPr>
        <w:rPr>
          <w:i/>
        </w:rPr>
      </w:pPr>
      <w:r w:rsidRPr="002E0233">
        <w:rPr>
          <w:i/>
        </w:rPr>
        <w:tab/>
      </w:r>
      <w:r w:rsidRPr="002E0233">
        <w:rPr>
          <w:i/>
        </w:rPr>
        <w:tab/>
      </w:r>
      <w:r w:rsidRPr="002E0233">
        <w:rPr>
          <w:i/>
        </w:rPr>
        <w:tab/>
      </w:r>
      <w:r w:rsidRPr="002E0233">
        <w:rPr>
          <w:i/>
        </w:rPr>
        <w:tab/>
      </w:r>
      <w:r w:rsidRPr="002E0233">
        <w:rPr>
          <w:i/>
        </w:rPr>
        <w:tab/>
      </w:r>
      <w:r w:rsidRPr="002E0233">
        <w:rPr>
          <w:i/>
        </w:rPr>
        <w:tab/>
      </w:r>
      <w:r w:rsidR="00B524B7" w:rsidRPr="002E0233">
        <w:rPr>
          <w:i/>
        </w:rPr>
        <w:tab/>
      </w:r>
      <w:r w:rsidR="00B524B7" w:rsidRPr="002E0233">
        <w:rPr>
          <w:i/>
        </w:rPr>
        <w:tab/>
      </w:r>
      <w:r w:rsidR="00B524B7" w:rsidRPr="002E0233">
        <w:rPr>
          <w:i/>
        </w:rPr>
        <w:tab/>
      </w:r>
      <w:r w:rsidR="00B524B7" w:rsidRPr="002E0233">
        <w:rPr>
          <w:i/>
        </w:rPr>
        <w:tab/>
      </w:r>
      <w:r w:rsidR="00B524B7" w:rsidRPr="002E0233">
        <w:rPr>
          <w:i/>
        </w:rPr>
        <w:tab/>
      </w:r>
      <w:r w:rsidR="00B524B7" w:rsidRPr="002E0233">
        <w:rPr>
          <w:i/>
        </w:rPr>
        <w:tab/>
      </w:r>
      <w:r w:rsidRPr="002E0233">
        <w:rPr>
          <w:i/>
        </w:rPr>
        <w:t xml:space="preserve"> </w:t>
      </w:r>
    </w:p>
    <w:p w:rsidR="000508AC" w:rsidRPr="008460A7" w:rsidRDefault="009F5106" w:rsidP="00B63D3B">
      <w:pPr>
        <w:rPr>
          <w:i/>
        </w:rPr>
      </w:pPr>
      <w:r>
        <w:t>21.00</w:t>
      </w:r>
      <w:r w:rsidR="008460A7" w:rsidRPr="008460A7">
        <w:t xml:space="preserve"> – 21.45 uur</w:t>
      </w:r>
      <w:r w:rsidR="008460A7">
        <w:rPr>
          <w:i/>
        </w:rPr>
        <w:t xml:space="preserve"> </w:t>
      </w:r>
      <w:r w:rsidR="00B63D3B" w:rsidRPr="000D4EEC">
        <w:t>Overzicht lopende studies</w:t>
      </w:r>
      <w:r w:rsidR="000508AC" w:rsidRPr="000D4EEC">
        <w:t xml:space="preserve"> en resultaten</w:t>
      </w:r>
      <w:r w:rsidR="00B63D3B" w:rsidRPr="0075712F">
        <w:rPr>
          <w:b/>
        </w:rPr>
        <w:tab/>
      </w:r>
      <w:r w:rsidR="00B63D3B">
        <w:t>Vera ten Hag</w:t>
      </w:r>
      <w:r w:rsidR="009924C2">
        <w:t xml:space="preserve"> researcher </w:t>
      </w:r>
    </w:p>
    <w:p w:rsidR="008F14D6" w:rsidRPr="008F14D6" w:rsidRDefault="008F14D6" w:rsidP="008F14D6">
      <w:pPr>
        <w:pStyle w:val="Lijstalinea"/>
        <w:numPr>
          <w:ilvl w:val="0"/>
          <w:numId w:val="3"/>
        </w:numPr>
        <w:rPr>
          <w:i/>
        </w:rPr>
      </w:pPr>
      <w:r>
        <w:t>U</w:t>
      </w:r>
      <w:r w:rsidRPr="003F6572">
        <w:t>pdate</w:t>
      </w:r>
      <w:r>
        <w:t xml:space="preserve"> </w:t>
      </w:r>
      <w:proofErr w:type="gramStart"/>
      <w:r>
        <w:t>omtrent</w:t>
      </w:r>
      <w:proofErr w:type="gramEnd"/>
      <w:r>
        <w:t xml:space="preserve"> uro-oncologie</w:t>
      </w:r>
      <w:r w:rsidRPr="008F14D6">
        <w:rPr>
          <w:i/>
        </w:rPr>
        <w:tab/>
      </w:r>
      <w:r w:rsidRPr="008F14D6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F6572">
        <w:t>Romana Nijman</w:t>
      </w:r>
      <w:r>
        <w:t xml:space="preserve">, medische afdeling </w:t>
      </w:r>
    </w:p>
    <w:p w:rsidR="008F14D6" w:rsidRDefault="008F14D6" w:rsidP="008F14D6">
      <w:pPr>
        <w:pStyle w:val="Lijstalinea"/>
        <w:ind w:left="5760"/>
      </w:pPr>
      <w:r>
        <w:t xml:space="preserve">Fa. </w:t>
      </w:r>
      <w:proofErr w:type="spellStart"/>
      <w:r>
        <w:t>Astellas</w:t>
      </w:r>
      <w:proofErr w:type="spellEnd"/>
      <w:r>
        <w:t xml:space="preserve"> </w:t>
      </w:r>
    </w:p>
    <w:p w:rsidR="00991CDB" w:rsidRDefault="00991CDB" w:rsidP="00991CDB">
      <w:pPr>
        <w:pStyle w:val="Lijstalinea"/>
        <w:numPr>
          <w:ilvl w:val="0"/>
          <w:numId w:val="3"/>
        </w:numPr>
      </w:pPr>
      <w:r>
        <w:t>NIMBUS</w:t>
      </w:r>
      <w:r w:rsidR="00C51A87">
        <w:t xml:space="preserve"> studie </w:t>
      </w:r>
    </w:p>
    <w:p w:rsidR="00CE0BE6" w:rsidRDefault="00CE0BE6" w:rsidP="00991CDB">
      <w:pPr>
        <w:pStyle w:val="Lijstalinea"/>
        <w:numPr>
          <w:ilvl w:val="0"/>
          <w:numId w:val="3"/>
        </w:numPr>
      </w:pPr>
      <w:proofErr w:type="spellStart"/>
      <w:r>
        <w:t>ProMES</w:t>
      </w:r>
      <w:proofErr w:type="spellEnd"/>
      <w:r w:rsidR="00C51A87">
        <w:t xml:space="preserve"> studie </w:t>
      </w:r>
    </w:p>
    <w:p w:rsidR="00991CDB" w:rsidRDefault="00991CDB" w:rsidP="00991CDB">
      <w:pPr>
        <w:pStyle w:val="Lijstalinea"/>
        <w:numPr>
          <w:ilvl w:val="0"/>
          <w:numId w:val="3"/>
        </w:numPr>
      </w:pPr>
      <w:r>
        <w:t>Croes</w:t>
      </w:r>
      <w:r w:rsidR="00397FB6">
        <w:t xml:space="preserve"> UTUC</w:t>
      </w:r>
    </w:p>
    <w:p w:rsidR="00991CDB" w:rsidRDefault="00991CDB" w:rsidP="00991CDB">
      <w:pPr>
        <w:pStyle w:val="Lijstalinea"/>
        <w:numPr>
          <w:ilvl w:val="0"/>
          <w:numId w:val="3"/>
        </w:numPr>
      </w:pPr>
      <w:r>
        <w:t>CTC</w:t>
      </w:r>
      <w:r w:rsidR="00C51A87">
        <w:t xml:space="preserve"> studie </w:t>
      </w:r>
    </w:p>
    <w:p w:rsidR="00991CDB" w:rsidRDefault="00991CDB" w:rsidP="00991CDB">
      <w:pPr>
        <w:pStyle w:val="Lijstalinea"/>
        <w:numPr>
          <w:ilvl w:val="0"/>
          <w:numId w:val="3"/>
        </w:numPr>
      </w:pPr>
      <w:r>
        <w:t>RACE</w:t>
      </w:r>
      <w:r w:rsidR="00620C3E">
        <w:t xml:space="preserve"> studie </w:t>
      </w:r>
    </w:p>
    <w:p w:rsidR="00991CDB" w:rsidRPr="0092362E" w:rsidRDefault="00B524B7" w:rsidP="00991CDB">
      <w:pPr>
        <w:pStyle w:val="Lijstalinea"/>
        <w:numPr>
          <w:ilvl w:val="0"/>
          <w:numId w:val="3"/>
        </w:numPr>
        <w:rPr>
          <w:i/>
        </w:rPr>
      </w:pPr>
      <w:r w:rsidRPr="0092362E">
        <w:rPr>
          <w:i/>
        </w:rPr>
        <w:t>PTNS bij kinderen  resultaten</w:t>
      </w:r>
      <w:proofErr w:type="gramStart"/>
      <w:r w:rsidR="00F54B70" w:rsidRPr="0092362E">
        <w:rPr>
          <w:i/>
        </w:rPr>
        <w:t>??</w:t>
      </w:r>
      <w:proofErr w:type="gramEnd"/>
      <w:r w:rsidR="00F54B70" w:rsidRPr="0092362E">
        <w:rPr>
          <w:i/>
        </w:rPr>
        <w:t xml:space="preserve"> </w:t>
      </w:r>
    </w:p>
    <w:p w:rsidR="00D02A45" w:rsidRDefault="00D02A45" w:rsidP="00991CDB">
      <w:pPr>
        <w:pStyle w:val="Lijstalinea"/>
        <w:numPr>
          <w:ilvl w:val="0"/>
          <w:numId w:val="3"/>
        </w:numPr>
      </w:pPr>
      <w:r>
        <w:t>REBACARE</w:t>
      </w:r>
      <w:r w:rsidR="00620C3E">
        <w:t xml:space="preserve"> studie </w:t>
      </w:r>
    </w:p>
    <w:p w:rsidR="00DB3625" w:rsidRDefault="007E4A56" w:rsidP="00991CDB">
      <w:pPr>
        <w:pStyle w:val="Lijstalinea"/>
        <w:numPr>
          <w:ilvl w:val="0"/>
          <w:numId w:val="3"/>
        </w:numPr>
      </w:pPr>
      <w:proofErr w:type="spellStart"/>
      <w:r>
        <w:t>Uro-onco</w:t>
      </w:r>
      <w:proofErr w:type="spellEnd"/>
      <w:r>
        <w:t xml:space="preserve"> s</w:t>
      </w:r>
      <w:r w:rsidR="00CF3D60">
        <w:t>tudies via radiotherapie</w:t>
      </w:r>
      <w:r w:rsidR="00DB3625">
        <w:t xml:space="preserve"> en oncologisch centrum</w:t>
      </w:r>
    </w:p>
    <w:p w:rsidR="00991CDB" w:rsidRDefault="00991CDB" w:rsidP="00B63D3B"/>
    <w:p w:rsidR="00B63D3B" w:rsidRDefault="00855DCB" w:rsidP="00B63D3B">
      <w:r w:rsidRPr="007F1B64">
        <w:t>21-45 – 22.00 uur</w:t>
      </w:r>
      <w:r>
        <w:rPr>
          <w:b/>
        </w:rPr>
        <w:t xml:space="preserve"> </w:t>
      </w:r>
      <w:r w:rsidR="00B63D3B" w:rsidRPr="000D4EEC">
        <w:t>Publicaties &amp; voordrachten</w:t>
      </w:r>
      <w:r w:rsidR="00B63D3B" w:rsidRPr="000D4EEC">
        <w:tab/>
      </w:r>
      <w:r w:rsidR="00B63D3B">
        <w:tab/>
      </w:r>
      <w:r>
        <w:tab/>
      </w:r>
      <w:r w:rsidR="00B63D3B">
        <w:t>Vera ten Hag</w:t>
      </w:r>
      <w:r w:rsidR="009924C2">
        <w:t xml:space="preserve"> researcher </w:t>
      </w:r>
    </w:p>
    <w:p w:rsidR="008460A7" w:rsidRDefault="008460A7" w:rsidP="00B63D3B"/>
    <w:p w:rsidR="008460A7" w:rsidRDefault="008460A7" w:rsidP="008460A7">
      <w:r>
        <w:rPr>
          <w:b/>
        </w:rPr>
        <w:t xml:space="preserve">Afsluiting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Martijn </w:t>
      </w:r>
      <w:proofErr w:type="gramStart"/>
      <w:r>
        <w:t>Steffens</w:t>
      </w:r>
      <w:r w:rsidR="009924C2">
        <w:t xml:space="preserve"> </w:t>
      </w:r>
      <w:r w:rsidR="00EF7119">
        <w:t xml:space="preserve"> </w:t>
      </w:r>
      <w:proofErr w:type="gramEnd"/>
      <w:r w:rsidR="00EF7119">
        <w:t xml:space="preserve">uroloog </w:t>
      </w:r>
      <w:r w:rsidR="009924C2">
        <w:t xml:space="preserve">Voorzitter </w:t>
      </w:r>
    </w:p>
    <w:p w:rsidR="008460A7" w:rsidRDefault="008460A7" w:rsidP="00B63D3B"/>
    <w:p w:rsidR="00894E6F" w:rsidRDefault="00894E6F" w:rsidP="00B63D3B"/>
    <w:p w:rsidR="00F878DB" w:rsidRDefault="00F878DB" w:rsidP="00B63D3B"/>
    <w:p w:rsidR="00F878DB" w:rsidRDefault="00F878DB" w:rsidP="00B63D3B"/>
    <w:p w:rsidR="00F878DB" w:rsidRDefault="00F878DB" w:rsidP="00B63D3B"/>
    <w:p w:rsidR="00F878DB" w:rsidRDefault="00F878DB" w:rsidP="00B63D3B"/>
    <w:p w:rsidR="00F878DB" w:rsidRDefault="00F878DB" w:rsidP="00B63D3B"/>
    <w:p w:rsidR="00F878DB" w:rsidRDefault="00F878DB" w:rsidP="00B63D3B"/>
    <w:p w:rsidR="00F878DB" w:rsidRDefault="00F878DB" w:rsidP="00B63D3B"/>
    <w:p w:rsidR="00A02DD7" w:rsidRDefault="00A02DD7" w:rsidP="00B63D3B"/>
    <w:p w:rsidR="00894E6F" w:rsidRPr="003D2587" w:rsidRDefault="00894E6F" w:rsidP="00B63D3B"/>
    <w:sectPr w:rsidR="00894E6F" w:rsidRPr="003D2587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465"/>
    <w:multiLevelType w:val="hybridMultilevel"/>
    <w:tmpl w:val="BB0A2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3B"/>
    <w:rsid w:val="000508AC"/>
    <w:rsid w:val="0005614D"/>
    <w:rsid w:val="000B7EF6"/>
    <w:rsid w:val="000D4EEC"/>
    <w:rsid w:val="00140CCD"/>
    <w:rsid w:val="00157EF5"/>
    <w:rsid w:val="001907EF"/>
    <w:rsid w:val="001C1E98"/>
    <w:rsid w:val="001E79A0"/>
    <w:rsid w:val="002565E5"/>
    <w:rsid w:val="002B6F42"/>
    <w:rsid w:val="002D5D10"/>
    <w:rsid w:val="002E0233"/>
    <w:rsid w:val="00323B76"/>
    <w:rsid w:val="00397FB6"/>
    <w:rsid w:val="003D2587"/>
    <w:rsid w:val="003F6572"/>
    <w:rsid w:val="004210C8"/>
    <w:rsid w:val="004217F7"/>
    <w:rsid w:val="0044514F"/>
    <w:rsid w:val="00453162"/>
    <w:rsid w:val="00577B79"/>
    <w:rsid w:val="005A68CA"/>
    <w:rsid w:val="005B7A78"/>
    <w:rsid w:val="005F3445"/>
    <w:rsid w:val="00620C3E"/>
    <w:rsid w:val="00632738"/>
    <w:rsid w:val="006437AD"/>
    <w:rsid w:val="006645E1"/>
    <w:rsid w:val="00674353"/>
    <w:rsid w:val="006867D3"/>
    <w:rsid w:val="0070141E"/>
    <w:rsid w:val="00732726"/>
    <w:rsid w:val="00755FAE"/>
    <w:rsid w:val="0075712F"/>
    <w:rsid w:val="007812B2"/>
    <w:rsid w:val="0079235E"/>
    <w:rsid w:val="007E4A56"/>
    <w:rsid w:val="007E6A79"/>
    <w:rsid w:val="007F1450"/>
    <w:rsid w:val="007F1B64"/>
    <w:rsid w:val="00805878"/>
    <w:rsid w:val="0082396C"/>
    <w:rsid w:val="008460A7"/>
    <w:rsid w:val="00855DCB"/>
    <w:rsid w:val="00864F08"/>
    <w:rsid w:val="00894E6F"/>
    <w:rsid w:val="008F14D6"/>
    <w:rsid w:val="008F422E"/>
    <w:rsid w:val="009030A0"/>
    <w:rsid w:val="00922244"/>
    <w:rsid w:val="0092362E"/>
    <w:rsid w:val="00980D05"/>
    <w:rsid w:val="00991CDB"/>
    <w:rsid w:val="009924C2"/>
    <w:rsid w:val="009D6D81"/>
    <w:rsid w:val="009F5106"/>
    <w:rsid w:val="00A02DD7"/>
    <w:rsid w:val="00A62FFF"/>
    <w:rsid w:val="00A834F7"/>
    <w:rsid w:val="00AC67CD"/>
    <w:rsid w:val="00B524B7"/>
    <w:rsid w:val="00B63D3B"/>
    <w:rsid w:val="00B97375"/>
    <w:rsid w:val="00BD58D5"/>
    <w:rsid w:val="00C345FB"/>
    <w:rsid w:val="00C51A87"/>
    <w:rsid w:val="00C87BC0"/>
    <w:rsid w:val="00C903BC"/>
    <w:rsid w:val="00CC0A29"/>
    <w:rsid w:val="00CC0FCD"/>
    <w:rsid w:val="00CC7678"/>
    <w:rsid w:val="00CE0BE6"/>
    <w:rsid w:val="00CF3D60"/>
    <w:rsid w:val="00D02A45"/>
    <w:rsid w:val="00D22464"/>
    <w:rsid w:val="00D51AFC"/>
    <w:rsid w:val="00D87983"/>
    <w:rsid w:val="00DA1290"/>
    <w:rsid w:val="00DA2172"/>
    <w:rsid w:val="00DB3625"/>
    <w:rsid w:val="00DB5213"/>
    <w:rsid w:val="00DC33E0"/>
    <w:rsid w:val="00DF1058"/>
    <w:rsid w:val="00E15314"/>
    <w:rsid w:val="00E23367"/>
    <w:rsid w:val="00E310F2"/>
    <w:rsid w:val="00E339DA"/>
    <w:rsid w:val="00E3518D"/>
    <w:rsid w:val="00E472B5"/>
    <w:rsid w:val="00E57421"/>
    <w:rsid w:val="00E63173"/>
    <w:rsid w:val="00E64B37"/>
    <w:rsid w:val="00ED3D8E"/>
    <w:rsid w:val="00ED5CB8"/>
    <w:rsid w:val="00EF7119"/>
    <w:rsid w:val="00EF7430"/>
    <w:rsid w:val="00F0591E"/>
    <w:rsid w:val="00F16723"/>
    <w:rsid w:val="00F30938"/>
    <w:rsid w:val="00F3254E"/>
    <w:rsid w:val="00F54B70"/>
    <w:rsid w:val="00F70F33"/>
    <w:rsid w:val="00F878DB"/>
    <w:rsid w:val="00F9156A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3055-8CA4-4912-8CD0-F71559E8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21649C2E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Hag, Vera ten</dc:creator>
  <cp:lastModifiedBy>Manden, Janet</cp:lastModifiedBy>
  <cp:revision>3</cp:revision>
  <dcterms:created xsi:type="dcterms:W3CDTF">2018-10-03T22:19:00Z</dcterms:created>
  <dcterms:modified xsi:type="dcterms:W3CDTF">2018-10-03T22:19:00Z</dcterms:modified>
</cp:coreProperties>
</file>